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B5" w:rsidRPr="00835071" w:rsidRDefault="00082CB5" w:rsidP="00082C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071">
        <w:rPr>
          <w:rFonts w:ascii="Times New Roman" w:eastAsia="Times New Roman" w:hAnsi="Times New Roman" w:cs="Times New Roman"/>
          <w:b/>
          <w:sz w:val="28"/>
          <w:szCs w:val="28"/>
        </w:rPr>
        <w:t>VICTOR VALLEY COLLEGE</w:t>
      </w:r>
    </w:p>
    <w:p w:rsidR="00082CB5" w:rsidRPr="00835071" w:rsidRDefault="00082CB5" w:rsidP="00082CB5">
      <w:pPr>
        <w:jc w:val="center"/>
        <w:rPr>
          <w:rFonts w:ascii="Times New Roman" w:eastAsia="Times New Roman" w:hAnsi="Times New Roman" w:cs="Times New Roman"/>
          <w:b/>
          <w:i/>
          <w:sz w:val="34"/>
          <w:szCs w:val="34"/>
        </w:rPr>
      </w:pPr>
      <w:r w:rsidRPr="00835071">
        <w:rPr>
          <w:rFonts w:ascii="Times New Roman" w:eastAsia="Times New Roman" w:hAnsi="Times New Roman" w:cs="Times New Roman"/>
          <w:b/>
          <w:i/>
          <w:sz w:val="34"/>
          <w:szCs w:val="34"/>
        </w:rPr>
        <w:t>WOMEN’S VOLLEYBALL SCHEDULE</w:t>
      </w:r>
    </w:p>
    <w:p w:rsidR="00082CB5" w:rsidRPr="00835071" w:rsidRDefault="00082CB5" w:rsidP="00082C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071">
        <w:rPr>
          <w:rFonts w:ascii="Times New Roman" w:eastAsia="Times New Roman" w:hAnsi="Times New Roman" w:cs="Times New Roman"/>
          <w:b/>
          <w:sz w:val="28"/>
          <w:szCs w:val="28"/>
        </w:rPr>
        <w:t>FALL 201</w:t>
      </w:r>
      <w:r w:rsidR="009F5821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850C1E" w:rsidRPr="0001149A" w:rsidRDefault="00850C1E" w:rsidP="00082CB5">
      <w:pPr>
        <w:overflowPunct w:val="0"/>
        <w:autoSpaceDE w:val="0"/>
        <w:autoSpaceDN w:val="0"/>
        <w:adjustRightInd w:val="0"/>
        <w:spacing w:after="120"/>
        <w:ind w:left="-720" w:right="-36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082CB5" w:rsidRPr="00835071" w:rsidRDefault="00082CB5" w:rsidP="00082CB5">
      <w:pPr>
        <w:overflowPunct w:val="0"/>
        <w:autoSpaceDE w:val="0"/>
        <w:autoSpaceDN w:val="0"/>
        <w:adjustRightInd w:val="0"/>
        <w:spacing w:after="120"/>
        <w:ind w:left="-720" w:right="-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5071">
        <w:rPr>
          <w:rFonts w:ascii="Times New Roman" w:eastAsia="Times New Roman" w:hAnsi="Times New Roman" w:cs="Times New Roman"/>
          <w:b/>
          <w:u w:val="single"/>
        </w:rPr>
        <w:t>DATE/DAY</w:t>
      </w:r>
      <w:r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835071">
        <w:rPr>
          <w:rFonts w:ascii="Times New Roman" w:eastAsia="Times New Roman" w:hAnsi="Times New Roman" w:cs="Times New Roman"/>
          <w:b/>
          <w:u w:val="single"/>
        </w:rPr>
        <w:t>OPPONENT</w:t>
      </w:r>
      <w:r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835071">
        <w:rPr>
          <w:rFonts w:ascii="Times New Roman" w:eastAsia="Times New Roman" w:hAnsi="Times New Roman" w:cs="Times New Roman"/>
          <w:b/>
          <w:u w:val="single"/>
        </w:rPr>
        <w:t>LOCATION</w:t>
      </w:r>
      <w:r w:rsidR="000A4B30"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A4B30"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835071">
        <w:rPr>
          <w:rFonts w:ascii="Times New Roman" w:eastAsia="Times New Roman" w:hAnsi="Times New Roman" w:cs="Times New Roman"/>
          <w:b/>
          <w:u w:val="single"/>
        </w:rPr>
        <w:t>TIME</w:t>
      </w:r>
    </w:p>
    <w:p w:rsidR="00082CB5" w:rsidRPr="00835071" w:rsidRDefault="00082CB5" w:rsidP="00082CB5">
      <w:pPr>
        <w:keepNext/>
        <w:overflowPunct w:val="0"/>
        <w:autoSpaceDE w:val="0"/>
        <w:autoSpaceDN w:val="0"/>
        <w:adjustRightInd w:val="0"/>
        <w:ind w:left="-720" w:right="-36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35071">
        <w:rPr>
          <w:rFonts w:ascii="Times New Roman" w:eastAsia="Times New Roman" w:hAnsi="Times New Roman" w:cs="Times New Roman"/>
          <w:b/>
          <w:i/>
          <w:sz w:val="20"/>
          <w:szCs w:val="20"/>
        </w:rPr>
        <w:t>AUGUST</w:t>
      </w:r>
    </w:p>
    <w:p w:rsidR="00082CB5" w:rsidRPr="00835071" w:rsidRDefault="006F087C" w:rsidP="00082CB5">
      <w:pPr>
        <w:keepNext/>
        <w:tabs>
          <w:tab w:val="left" w:pos="-900"/>
        </w:tabs>
        <w:overflowPunct w:val="0"/>
        <w:autoSpaceDE w:val="0"/>
        <w:autoSpaceDN w:val="0"/>
        <w:adjustRightInd w:val="0"/>
        <w:ind w:left="-720" w:right="-81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25</w:t>
      </w:r>
      <w:r w:rsidR="00280C6D" w:rsidRPr="00835071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="000A4B30" w:rsidRPr="00835071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 w:rsidR="00082CB5" w:rsidRPr="0083507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082CB5"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ALUMNI SCRIMMAGE</w:t>
      </w:r>
      <w:r w:rsidR="00082CB5"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082CB5"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82CB5"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VICTORVILLE</w:t>
      </w:r>
      <w:r w:rsidR="00082CB5" w:rsidRPr="0083507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6:00 PM</w:t>
      </w:r>
    </w:p>
    <w:p w:rsidR="000A4B30" w:rsidRPr="00835071" w:rsidRDefault="000A4B30" w:rsidP="00082CB5">
      <w:pPr>
        <w:keepNext/>
        <w:tabs>
          <w:tab w:val="left" w:pos="-900"/>
        </w:tabs>
        <w:overflowPunct w:val="0"/>
        <w:autoSpaceDE w:val="0"/>
        <w:autoSpaceDN w:val="0"/>
        <w:adjustRightInd w:val="0"/>
        <w:ind w:left="-720" w:right="-81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507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p w:rsidR="00082CB5" w:rsidRPr="008F563D" w:rsidRDefault="00082CB5" w:rsidP="00082CB5">
      <w:pPr>
        <w:keepNext/>
        <w:overflowPunct w:val="0"/>
        <w:autoSpaceDE w:val="0"/>
        <w:autoSpaceDN w:val="0"/>
        <w:adjustRightInd w:val="0"/>
        <w:ind w:left="-720" w:right="-36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F563D">
        <w:rPr>
          <w:rFonts w:ascii="Times New Roman" w:eastAsia="Times New Roman" w:hAnsi="Times New Roman" w:cs="Times New Roman"/>
          <w:b/>
          <w:i/>
          <w:sz w:val="20"/>
          <w:szCs w:val="20"/>
        </w:rPr>
        <w:t>SEPTEMBER</w:t>
      </w:r>
    </w:p>
    <w:p w:rsidR="0086125A" w:rsidRPr="008F563D" w:rsidRDefault="006F087C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563D">
        <w:rPr>
          <w:rFonts w:ascii="Times New Roman" w:eastAsia="Times New Roman" w:hAnsi="Times New Roman" w:cs="Times New Roman"/>
          <w:b/>
        </w:rPr>
        <w:t>01</w:t>
      </w:r>
      <w:r w:rsidR="0086125A" w:rsidRPr="008F563D">
        <w:rPr>
          <w:rFonts w:ascii="Times New Roman" w:eastAsia="Times New Roman" w:hAnsi="Times New Roman" w:cs="Times New Roman"/>
          <w:b/>
        </w:rPr>
        <w:t xml:space="preserve"> </w:t>
      </w:r>
      <w:r w:rsidR="0086125A" w:rsidRPr="008F563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6125A" w:rsidRPr="008F563D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 w:rsidR="0086125A" w:rsidRPr="008F563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="001C6A2D">
        <w:rPr>
          <w:rFonts w:ascii="Times New Roman" w:eastAsia="Times New Roman" w:hAnsi="Times New Roman" w:cs="Times New Roman"/>
          <w:b/>
          <w:sz w:val="20"/>
          <w:szCs w:val="20"/>
        </w:rPr>
        <w:t xml:space="preserve">VVC </w:t>
      </w:r>
      <w:r w:rsidR="00EF6BC8">
        <w:rPr>
          <w:rFonts w:ascii="Times New Roman" w:eastAsia="Times New Roman" w:hAnsi="Times New Roman" w:cs="Times New Roman"/>
          <w:b/>
          <w:sz w:val="20"/>
          <w:szCs w:val="20"/>
        </w:rPr>
        <w:t>CLASSIC #1</w:t>
      </w:r>
      <w:r w:rsidR="0086125A" w:rsidRPr="008F563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6125A" w:rsidRPr="008F563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     VICTORVILLE                    </w:t>
      </w:r>
      <w:r w:rsidR="00E3656F">
        <w:rPr>
          <w:rFonts w:ascii="Times New Roman" w:eastAsia="Times New Roman" w:hAnsi="Times New Roman" w:cs="Times New Roman"/>
          <w:b/>
          <w:sz w:val="20"/>
          <w:szCs w:val="20"/>
        </w:rPr>
        <w:t>11:00 AM</w:t>
      </w:r>
      <w:r w:rsidR="0086125A" w:rsidRPr="008F563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125A" w:rsidRDefault="0086125A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sz w:val="20"/>
          <w:szCs w:val="20"/>
        </w:rPr>
      </w:pPr>
      <w:r w:rsidRPr="008F563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8F563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EF6BC8">
        <w:rPr>
          <w:rFonts w:ascii="Times New Roman" w:eastAsia="Times New Roman" w:hAnsi="Times New Roman" w:cs="Times New Roman"/>
          <w:sz w:val="20"/>
          <w:szCs w:val="20"/>
        </w:rPr>
        <w:t xml:space="preserve">Cerro </w:t>
      </w:r>
      <w:proofErr w:type="spellStart"/>
      <w:r w:rsidR="00EF6BC8">
        <w:rPr>
          <w:rFonts w:ascii="Times New Roman" w:eastAsia="Times New Roman" w:hAnsi="Times New Roman" w:cs="Times New Roman"/>
          <w:sz w:val="20"/>
          <w:szCs w:val="20"/>
        </w:rPr>
        <w:t>Coso</w:t>
      </w:r>
      <w:proofErr w:type="spellEnd"/>
      <w:r w:rsidR="00EF6BC8">
        <w:rPr>
          <w:rFonts w:ascii="Times New Roman" w:eastAsia="Times New Roman" w:hAnsi="Times New Roman" w:cs="Times New Roman"/>
          <w:sz w:val="20"/>
          <w:szCs w:val="20"/>
        </w:rPr>
        <w:t>, Ventura</w:t>
      </w:r>
      <w:r w:rsidR="008F563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F563D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8F563D">
        <w:rPr>
          <w:rFonts w:ascii="Times New Roman" w:eastAsia="Times New Roman" w:hAnsi="Times New Roman" w:cs="Times New Roman"/>
          <w:sz w:val="20"/>
          <w:szCs w:val="20"/>
        </w:rPr>
        <w:t xml:space="preserve"> Mt. San Jacinto</w:t>
      </w:r>
      <w:r w:rsidRPr="008F563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F563D" w:rsidRDefault="008F563D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0</w:t>
      </w:r>
      <w:r w:rsidRPr="00E52507">
        <w:rPr>
          <w:rFonts w:ascii="Times New Roman" w:eastAsia="Times New Roman" w:hAnsi="Times New Roman" w:cs="Times New Roman"/>
          <w:b/>
        </w:rPr>
        <w:t>6</w:t>
      </w:r>
      <w:r w:rsidRPr="00E52507">
        <w:rPr>
          <w:rFonts w:ascii="Times New Roman" w:eastAsia="Times New Roman" w:hAnsi="Times New Roman" w:cs="Times New Roman"/>
          <w:b/>
          <w:sz w:val="20"/>
          <w:szCs w:val="20"/>
        </w:rPr>
        <w:t xml:space="preserve"> - WED                       </w:t>
      </w:r>
      <w:r w:rsidR="00CF4358">
        <w:rPr>
          <w:rFonts w:ascii="Times New Roman" w:eastAsia="Times New Roman" w:hAnsi="Times New Roman" w:cs="Times New Roman"/>
          <w:b/>
          <w:sz w:val="20"/>
          <w:szCs w:val="20"/>
        </w:rPr>
        <w:t>SANTA ANA QUAD</w:t>
      </w:r>
      <w:r w:rsidR="00E5250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CF4358">
        <w:rPr>
          <w:rFonts w:ascii="Times New Roman" w:eastAsia="Times New Roman" w:hAnsi="Times New Roman" w:cs="Times New Roman"/>
          <w:b/>
          <w:sz w:val="20"/>
          <w:szCs w:val="20"/>
        </w:rPr>
        <w:t>SANTA ANA</w:t>
      </w:r>
      <w:r w:rsidR="00E5250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TBD</w:t>
      </w:r>
    </w:p>
    <w:p w:rsidR="00CF4358" w:rsidRPr="009B1823" w:rsidRDefault="00CF4358" w:rsidP="00E52507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</w:t>
      </w:r>
      <w:r w:rsidRPr="009B1823">
        <w:rPr>
          <w:rFonts w:ascii="Times New Roman" w:eastAsia="Times New Roman" w:hAnsi="Times New Roman" w:cs="Times New Roman"/>
          <w:sz w:val="20"/>
          <w:szCs w:val="20"/>
        </w:rPr>
        <w:t xml:space="preserve">(Orange Coast, Cerro </w:t>
      </w:r>
      <w:proofErr w:type="spellStart"/>
      <w:r w:rsidRPr="009B1823">
        <w:rPr>
          <w:rFonts w:ascii="Times New Roman" w:eastAsia="Times New Roman" w:hAnsi="Times New Roman" w:cs="Times New Roman"/>
          <w:sz w:val="20"/>
          <w:szCs w:val="20"/>
        </w:rPr>
        <w:t>Coso</w:t>
      </w:r>
      <w:proofErr w:type="spellEnd"/>
      <w:r w:rsidRPr="009B1823">
        <w:rPr>
          <w:rFonts w:ascii="Times New Roman" w:eastAsia="Times New Roman" w:hAnsi="Times New Roman" w:cs="Times New Roman"/>
          <w:sz w:val="20"/>
          <w:szCs w:val="20"/>
        </w:rPr>
        <w:t xml:space="preserve"> &amp; VVC)</w:t>
      </w:r>
    </w:p>
    <w:p w:rsidR="00E52507" w:rsidRPr="00E52507" w:rsidRDefault="00E52507" w:rsidP="00E52507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15</w:t>
      </w:r>
      <w:r w:rsidRPr="00E52507">
        <w:rPr>
          <w:rFonts w:ascii="Times New Roman" w:eastAsia="Times New Roman" w:hAnsi="Times New Roman" w:cs="Times New Roman"/>
          <w:b/>
          <w:sz w:val="21"/>
          <w:szCs w:val="21"/>
        </w:rPr>
        <w:t>/1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6</w:t>
      </w:r>
      <w:r w:rsidRPr="00E525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52507">
        <w:rPr>
          <w:rFonts w:ascii="Times New Roman" w:eastAsia="Times New Roman" w:hAnsi="Times New Roman" w:cs="Times New Roman"/>
          <w:b/>
          <w:sz w:val="18"/>
          <w:szCs w:val="18"/>
        </w:rPr>
        <w:t>FRI-SAT</w:t>
      </w:r>
      <w:r w:rsidRPr="00E5250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COLLEGE OF SOUTHERN NEVADA CLASSIC    LAS VEGAS                          </w:t>
      </w:r>
      <w:r w:rsidR="0076165D">
        <w:rPr>
          <w:rFonts w:ascii="Times New Roman" w:eastAsia="Times New Roman" w:hAnsi="Times New Roman" w:cs="Times New Roman"/>
          <w:b/>
          <w:sz w:val="20"/>
          <w:szCs w:val="20"/>
        </w:rPr>
        <w:t>TBD</w:t>
      </w:r>
    </w:p>
    <w:p w:rsidR="00EB258E" w:rsidRPr="006C64F1" w:rsidRDefault="00EB258E" w:rsidP="00EB258E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2</w:t>
      </w:r>
      <w:r w:rsidRPr="00EB258E">
        <w:rPr>
          <w:rFonts w:ascii="Times New Roman" w:eastAsia="Times New Roman" w:hAnsi="Times New Roman" w:cs="Times New Roman"/>
          <w:b/>
        </w:rPr>
        <w:t>0</w:t>
      </w:r>
      <w:r w:rsidRPr="00EB258E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WED</w:t>
      </w:r>
      <w:r w:rsidRPr="00EB25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B258E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COLLEGE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OF THE </w:t>
      </w:r>
      <w:r w:rsidR="0035119A"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DESERT      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VICTORVILLE                    </w:t>
      </w:r>
      <w:r w:rsidR="00A1131F"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5:30 PM</w:t>
      </w:r>
    </w:p>
    <w:p w:rsidR="001C6A2D" w:rsidRPr="006C64F1" w:rsidRDefault="001C6A2D" w:rsidP="001C6A2D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4F1">
        <w:rPr>
          <w:rFonts w:ascii="Times New Roman" w:eastAsia="Times New Roman" w:hAnsi="Times New Roman" w:cs="Times New Roman"/>
          <w:b/>
        </w:rPr>
        <w:t>2</w:t>
      </w:r>
      <w:r w:rsidR="009B1823" w:rsidRPr="006C64F1">
        <w:rPr>
          <w:rFonts w:ascii="Times New Roman" w:eastAsia="Times New Roman" w:hAnsi="Times New Roman" w:cs="Times New Roman"/>
          <w:b/>
        </w:rPr>
        <w:t>2</w:t>
      </w:r>
      <w:r w:rsidRPr="006C64F1">
        <w:rPr>
          <w:rFonts w:ascii="Times New Roman" w:eastAsia="Times New Roman" w:hAnsi="Times New Roman" w:cs="Times New Roman"/>
          <w:b/>
        </w:rPr>
        <w:t xml:space="preserve"> </w:t>
      </w:r>
      <w:r w:rsidRPr="006C64F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VVC CLASSIC</w:t>
      </w:r>
      <w:r w:rsidR="00EF6BC8">
        <w:rPr>
          <w:rFonts w:ascii="Times New Roman" w:eastAsia="Times New Roman" w:hAnsi="Times New Roman" w:cs="Times New Roman"/>
          <w:b/>
          <w:sz w:val="20"/>
          <w:szCs w:val="20"/>
        </w:rPr>
        <w:t xml:space="preserve"> #2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      VICTORVILLE                    </w:t>
      </w:r>
      <w:r w:rsidR="00E3656F">
        <w:rPr>
          <w:rFonts w:ascii="Times New Roman" w:eastAsia="Times New Roman" w:hAnsi="Times New Roman" w:cs="Times New Roman"/>
          <w:b/>
          <w:sz w:val="20"/>
          <w:szCs w:val="20"/>
        </w:rPr>
        <w:t>1:00 PM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9B1823" w:rsidRPr="006C64F1" w:rsidRDefault="009B1823" w:rsidP="0094329B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sz w:val="20"/>
          <w:szCs w:val="20"/>
        </w:rPr>
      </w:pPr>
      <w:r w:rsidRPr="006C64F1">
        <w:rPr>
          <w:rFonts w:ascii="Times New Roman" w:eastAsia="Times New Roman" w:hAnsi="Times New Roman" w:cs="Times New Roman"/>
          <w:b/>
        </w:rPr>
        <w:t xml:space="preserve">                                  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C64F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EF6BC8" w:rsidRPr="006C64F1">
        <w:rPr>
          <w:rFonts w:ascii="Times New Roman" w:eastAsia="Times New Roman" w:hAnsi="Times New Roman" w:cs="Times New Roman"/>
          <w:sz w:val="20"/>
          <w:szCs w:val="20"/>
        </w:rPr>
        <w:t xml:space="preserve">SBVC </w:t>
      </w:r>
      <w:r w:rsidR="00EF6BC8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="00EF6BC8">
        <w:rPr>
          <w:rFonts w:ascii="Times New Roman" w:eastAsia="Times New Roman" w:hAnsi="Times New Roman" w:cs="Times New Roman"/>
          <w:sz w:val="20"/>
          <w:szCs w:val="20"/>
        </w:rPr>
        <w:t xml:space="preserve"> Cuesta &amp; Riverside</w:t>
      </w:r>
      <w:r w:rsidRPr="006C64F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4329B" w:rsidRPr="006C64F1" w:rsidRDefault="0094329B" w:rsidP="0094329B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4F1">
        <w:rPr>
          <w:rFonts w:ascii="Times New Roman" w:eastAsia="Times New Roman" w:hAnsi="Times New Roman" w:cs="Times New Roman"/>
          <w:b/>
        </w:rPr>
        <w:t>27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- WED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COLLEGE OF THE CANYONS**                              SANTA CLARITA               6:00 PM</w:t>
      </w:r>
    </w:p>
    <w:p w:rsidR="00E52507" w:rsidRPr="006C64F1" w:rsidRDefault="0094329B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sz w:val="20"/>
          <w:szCs w:val="20"/>
        </w:rPr>
      </w:pPr>
      <w:r w:rsidRPr="006C64F1">
        <w:rPr>
          <w:rFonts w:ascii="Times New Roman" w:eastAsia="Times New Roman" w:hAnsi="Times New Roman" w:cs="Times New Roman"/>
          <w:b/>
        </w:rPr>
        <w:t xml:space="preserve">29 </w:t>
      </w:r>
      <w:r w:rsidRPr="006C64F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372B1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 w:rsidR="003372B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MOOR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PARK COLLEGE**                                       </w:t>
      </w:r>
      <w:r w:rsidR="00460295">
        <w:rPr>
          <w:rFonts w:ascii="Times New Roman" w:eastAsia="Times New Roman" w:hAnsi="Times New Roman" w:cs="Times New Roman"/>
          <w:b/>
          <w:sz w:val="20"/>
          <w:szCs w:val="20"/>
        </w:rPr>
        <w:t>VICTORVILLE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="00A1131F"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6:00 PM</w:t>
      </w:r>
    </w:p>
    <w:p w:rsidR="008F563D" w:rsidRPr="006C64F1" w:rsidRDefault="008F563D" w:rsidP="0086125A">
      <w:pPr>
        <w:keepNext/>
        <w:overflowPunct w:val="0"/>
        <w:autoSpaceDE w:val="0"/>
        <w:autoSpaceDN w:val="0"/>
        <w:adjustRightInd w:val="0"/>
        <w:ind w:left="-720" w:right="-360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86125A" w:rsidRPr="006C64F1" w:rsidRDefault="0086125A" w:rsidP="0086125A">
      <w:pPr>
        <w:keepNext/>
        <w:overflowPunct w:val="0"/>
        <w:autoSpaceDE w:val="0"/>
        <w:autoSpaceDN w:val="0"/>
        <w:adjustRightInd w:val="0"/>
        <w:ind w:left="-720" w:right="-36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C64F1">
        <w:rPr>
          <w:rFonts w:ascii="Times New Roman" w:eastAsia="Times New Roman" w:hAnsi="Times New Roman" w:cs="Times New Roman"/>
          <w:b/>
          <w:i/>
          <w:sz w:val="20"/>
          <w:szCs w:val="20"/>
        </w:rPr>
        <w:t>OCTOBER</w:t>
      </w:r>
    </w:p>
    <w:p w:rsidR="002F6E7B" w:rsidRPr="006C64F1" w:rsidRDefault="0086125A" w:rsidP="002F6E7B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</w:rPr>
      </w:pPr>
      <w:r w:rsidRPr="006C64F1">
        <w:rPr>
          <w:rFonts w:ascii="Times New Roman" w:eastAsia="Times New Roman" w:hAnsi="Times New Roman" w:cs="Times New Roman"/>
          <w:b/>
        </w:rPr>
        <w:t>0</w:t>
      </w:r>
      <w:r w:rsidR="002F6E7B" w:rsidRPr="006C64F1">
        <w:rPr>
          <w:rFonts w:ascii="Times New Roman" w:eastAsia="Times New Roman" w:hAnsi="Times New Roman" w:cs="Times New Roman"/>
          <w:b/>
        </w:rPr>
        <w:t>4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- WED</w:t>
      </w:r>
      <w:r w:rsidRPr="006C64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2F6E7B" w:rsidRPr="006C64F1">
        <w:rPr>
          <w:rFonts w:ascii="Times New Roman" w:eastAsia="Times New Roman" w:hAnsi="Times New Roman" w:cs="Times New Roman"/>
          <w:b/>
          <w:sz w:val="20"/>
          <w:szCs w:val="20"/>
        </w:rPr>
        <w:t>SANTA BARBARA</w:t>
      </w:r>
      <w:proofErr w:type="gramEnd"/>
      <w:r w:rsidR="002F6E7B"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CITY COLLEGE**                     VICTORVILLE                    6:00 PM </w:t>
      </w:r>
    </w:p>
    <w:p w:rsidR="0086125A" w:rsidRPr="006C64F1" w:rsidRDefault="0086125A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</w:rPr>
      </w:pPr>
      <w:r w:rsidRPr="006C64F1">
        <w:rPr>
          <w:rFonts w:ascii="Times New Roman" w:eastAsia="Times New Roman" w:hAnsi="Times New Roman" w:cs="Times New Roman"/>
          <w:b/>
        </w:rPr>
        <w:t>0</w:t>
      </w:r>
      <w:r w:rsidR="002F6E7B" w:rsidRPr="006C64F1">
        <w:rPr>
          <w:rFonts w:ascii="Times New Roman" w:eastAsia="Times New Roman" w:hAnsi="Times New Roman" w:cs="Times New Roman"/>
          <w:b/>
        </w:rPr>
        <w:t>6</w:t>
      </w:r>
      <w:r w:rsidRPr="006C64F1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FRI                         </w:t>
      </w:r>
      <w:r w:rsidR="002F6E7B"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L.A. MISSION COLLEGE**                                       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2F6E7B"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YLMAR                              </w:t>
      </w:r>
      <w:r w:rsidR="006279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6:00 PM </w:t>
      </w:r>
    </w:p>
    <w:p w:rsidR="0086125A" w:rsidRPr="006C64F1" w:rsidRDefault="009D354A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</w:rPr>
      </w:pPr>
      <w:r w:rsidRPr="006C64F1">
        <w:rPr>
          <w:rFonts w:ascii="Times New Roman" w:eastAsia="Times New Roman" w:hAnsi="Times New Roman" w:cs="Times New Roman"/>
          <w:b/>
        </w:rPr>
        <w:t>13</w:t>
      </w:r>
      <w:r w:rsidR="0086125A"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 w:rsidR="0086125A" w:rsidRPr="006C64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6C64F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GLENDALE COLLEGE*                                              GLENDALE                         </w:t>
      </w:r>
      <w:r w:rsidR="006279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6:00 PM                                                      </w:t>
      </w:r>
      <w:r w:rsidRPr="006C64F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86125A" w:rsidRPr="00851CA9" w:rsidRDefault="009D354A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</w:rPr>
      </w:pPr>
      <w:r w:rsidRPr="006C64F1">
        <w:rPr>
          <w:rFonts w:ascii="Times New Roman" w:eastAsia="Times New Roman" w:hAnsi="Times New Roman" w:cs="Times New Roman"/>
          <w:b/>
        </w:rPr>
        <w:t>18</w:t>
      </w:r>
      <w:r w:rsidR="0086125A" w:rsidRPr="006C64F1">
        <w:rPr>
          <w:rFonts w:ascii="Times New Roman" w:eastAsia="Times New Roman" w:hAnsi="Times New Roman" w:cs="Times New Roman"/>
          <w:b/>
        </w:rPr>
        <w:t xml:space="preserve"> </w:t>
      </w:r>
      <w:r w:rsidR="0086125A" w:rsidRPr="006C64F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DE1552" w:rsidRPr="006C64F1">
        <w:rPr>
          <w:rFonts w:ascii="Times New Roman" w:eastAsia="Times New Roman" w:hAnsi="Times New Roman" w:cs="Times New Roman"/>
          <w:b/>
          <w:sz w:val="20"/>
          <w:szCs w:val="20"/>
        </w:rPr>
        <w:t>WED</w:t>
      </w:r>
      <w:r w:rsidR="0086125A"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="00B07F88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L.A. PIERCE COLLEGE*                                             WOODLAND HILLS         </w:t>
      </w:r>
      <w:r w:rsidR="0062791A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6125A" w:rsidRPr="00851CA9">
        <w:rPr>
          <w:rFonts w:ascii="Times New Roman" w:eastAsia="Times New Roman" w:hAnsi="Times New Roman" w:cs="Times New Roman"/>
          <w:b/>
          <w:sz w:val="20"/>
          <w:szCs w:val="20"/>
        </w:rPr>
        <w:t>6:00 PM</w:t>
      </w:r>
    </w:p>
    <w:p w:rsidR="0086125A" w:rsidRPr="00851CA9" w:rsidRDefault="00DE1552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</w:rPr>
      </w:pPr>
      <w:r w:rsidRPr="00851CA9">
        <w:rPr>
          <w:rFonts w:ascii="Times New Roman" w:eastAsia="Times New Roman" w:hAnsi="Times New Roman" w:cs="Times New Roman"/>
          <w:b/>
        </w:rPr>
        <w:t>20</w:t>
      </w:r>
      <w:r w:rsidR="0086125A" w:rsidRPr="00851CA9">
        <w:rPr>
          <w:rFonts w:ascii="Times New Roman" w:eastAsia="Times New Roman" w:hAnsi="Times New Roman" w:cs="Times New Roman"/>
          <w:b/>
        </w:rPr>
        <w:t xml:space="preserve"> </w:t>
      </w:r>
      <w:r w:rsidR="0086125A" w:rsidRPr="00851CA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6125A" w:rsidRPr="00851CA9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 w:rsidR="0086125A" w:rsidRPr="00851CA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proofErr w:type="gramStart"/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>SANTA MONICA</w:t>
      </w:r>
      <w:proofErr w:type="gramEnd"/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COLLEGE*                                     VICTORVILLE                  </w:t>
      </w:r>
      <w:r w:rsidR="0062791A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6125A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6:00 PM                                                     </w:t>
      </w:r>
    </w:p>
    <w:p w:rsidR="0086125A" w:rsidRPr="00851CA9" w:rsidRDefault="00DE1552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</w:rPr>
      </w:pPr>
      <w:r w:rsidRPr="00851CA9">
        <w:rPr>
          <w:rFonts w:ascii="Times New Roman" w:eastAsia="Times New Roman" w:hAnsi="Times New Roman" w:cs="Times New Roman"/>
          <w:b/>
        </w:rPr>
        <w:t>25</w:t>
      </w:r>
      <w:r w:rsidR="0086125A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- WED</w:t>
      </w:r>
      <w:r w:rsidR="0086125A" w:rsidRPr="00851C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CITRUS COLLEGE*                                                      </w:t>
      </w:r>
      <w:r w:rsidR="00851CA9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GLENDORA     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="0062791A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6125A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6:00 PM                                                     </w:t>
      </w:r>
    </w:p>
    <w:p w:rsidR="00DE1552" w:rsidRPr="00851CA9" w:rsidRDefault="00DE1552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6125A" w:rsidRPr="00851CA9" w:rsidRDefault="0086125A" w:rsidP="0086125A">
      <w:pPr>
        <w:keepNext/>
        <w:overflowPunct w:val="0"/>
        <w:autoSpaceDE w:val="0"/>
        <w:autoSpaceDN w:val="0"/>
        <w:adjustRightInd w:val="0"/>
        <w:ind w:left="-720" w:right="-36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51CA9">
        <w:rPr>
          <w:rFonts w:ascii="Times New Roman" w:eastAsia="Times New Roman" w:hAnsi="Times New Roman" w:cs="Times New Roman"/>
          <w:b/>
          <w:i/>
          <w:sz w:val="20"/>
          <w:szCs w:val="20"/>
        </w:rPr>
        <w:t>NOVEMBER</w:t>
      </w:r>
    </w:p>
    <w:p w:rsidR="0086125A" w:rsidRPr="00851CA9" w:rsidRDefault="0086125A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</w:rPr>
      </w:pPr>
      <w:r w:rsidRPr="00851CA9">
        <w:rPr>
          <w:rFonts w:ascii="Times New Roman" w:eastAsia="Times New Roman" w:hAnsi="Times New Roman" w:cs="Times New Roman"/>
          <w:b/>
        </w:rPr>
        <w:t>0</w:t>
      </w:r>
      <w:r w:rsidR="00DE1552" w:rsidRPr="00851CA9">
        <w:rPr>
          <w:rFonts w:ascii="Times New Roman" w:eastAsia="Times New Roman" w:hAnsi="Times New Roman" w:cs="Times New Roman"/>
          <w:b/>
        </w:rPr>
        <w:t>1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- WED</w:t>
      </w:r>
      <w:r w:rsidRPr="00851C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DE1552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GLENDALE COLLEGE*                                              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VICTORVILLE                  </w:t>
      </w:r>
      <w:r w:rsidR="000403ED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6:00 PM                                                      </w:t>
      </w:r>
      <w:r w:rsidRPr="00851CA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DE1552" w:rsidRPr="00851CA9" w:rsidRDefault="00DE1552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</w:rPr>
      </w:pPr>
      <w:r w:rsidRPr="00851CA9">
        <w:rPr>
          <w:rFonts w:ascii="Times New Roman" w:eastAsia="Times New Roman" w:hAnsi="Times New Roman" w:cs="Times New Roman"/>
          <w:b/>
        </w:rPr>
        <w:t xml:space="preserve">03 </w:t>
      </w:r>
      <w:r w:rsidRPr="00851CA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L.A. PIERCE COLLEGE*                                             VICTORVILLE                 </w:t>
      </w:r>
      <w:r w:rsidR="000403ED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6:00 PM                                                      </w:t>
      </w:r>
      <w:r w:rsidRPr="00851CA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86125A" w:rsidRPr="00851CA9" w:rsidRDefault="0086125A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</w:rPr>
      </w:pPr>
      <w:r w:rsidRPr="00851CA9">
        <w:rPr>
          <w:rFonts w:ascii="Times New Roman" w:eastAsia="Times New Roman" w:hAnsi="Times New Roman" w:cs="Times New Roman"/>
          <w:b/>
        </w:rPr>
        <w:t>0</w:t>
      </w:r>
      <w:r w:rsidR="00DE1552" w:rsidRPr="00851CA9">
        <w:rPr>
          <w:rFonts w:ascii="Times New Roman" w:eastAsia="Times New Roman" w:hAnsi="Times New Roman" w:cs="Times New Roman"/>
          <w:b/>
        </w:rPr>
        <w:t>8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- WED</w:t>
      </w:r>
      <w:r w:rsidRPr="00851C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="00DE1552" w:rsidRPr="00851CA9">
        <w:rPr>
          <w:rFonts w:ascii="Times New Roman" w:eastAsia="Times New Roman" w:hAnsi="Times New Roman" w:cs="Times New Roman"/>
          <w:b/>
          <w:sz w:val="20"/>
          <w:szCs w:val="20"/>
        </w:rPr>
        <w:t>SANTA MONICA</w:t>
      </w:r>
      <w:proofErr w:type="gramEnd"/>
      <w:r w:rsidR="00DE1552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COLLEGE*                                     SANTA MONICA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="0062791A"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6:00 PM                                                      </w:t>
      </w:r>
      <w:r w:rsidRPr="00851CA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86125A" w:rsidRPr="006C64F1" w:rsidRDefault="0086125A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</w:rPr>
      </w:pPr>
      <w:r w:rsidRPr="00851CA9">
        <w:rPr>
          <w:rFonts w:ascii="Times New Roman" w:eastAsia="Times New Roman" w:hAnsi="Times New Roman" w:cs="Times New Roman"/>
          <w:b/>
        </w:rPr>
        <w:t>1</w:t>
      </w:r>
      <w:r w:rsidR="00DE1552" w:rsidRPr="00851CA9">
        <w:rPr>
          <w:rFonts w:ascii="Times New Roman" w:eastAsia="Times New Roman" w:hAnsi="Times New Roman" w:cs="Times New Roman"/>
          <w:b/>
        </w:rPr>
        <w:t>0</w:t>
      </w:r>
      <w:r w:rsidRPr="00851CA9">
        <w:rPr>
          <w:rFonts w:ascii="Times New Roman" w:eastAsia="Times New Roman" w:hAnsi="Times New Roman" w:cs="Times New Roman"/>
          <w:b/>
        </w:rPr>
        <w:t xml:space="preserve"> </w:t>
      </w:r>
      <w:r w:rsidRPr="00851CA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>FRI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="00DE1552" w:rsidRPr="00851CA9">
        <w:rPr>
          <w:rFonts w:ascii="Times New Roman" w:eastAsia="Times New Roman" w:hAnsi="Times New Roman" w:cs="Times New Roman"/>
          <w:b/>
          <w:sz w:val="20"/>
          <w:szCs w:val="20"/>
        </w:rPr>
        <w:t>CITRUS COLLEGE</w:t>
      </w:r>
      <w:r w:rsidRPr="00851CA9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DE1552"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851CA9">
        <w:rPr>
          <w:rFonts w:ascii="Times New Roman" w:eastAsia="Times New Roman" w:hAnsi="Times New Roman" w:cs="Times New Roman"/>
          <w:b/>
          <w:sz w:val="20"/>
          <w:szCs w:val="20"/>
        </w:rPr>
        <w:t xml:space="preserve">VICTORVILLE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DE1552"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="000403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6:00 PM                                                      </w:t>
      </w:r>
      <w:r w:rsidRPr="006C64F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86125A" w:rsidRPr="006C64F1" w:rsidRDefault="0086125A" w:rsidP="0086125A">
      <w:pPr>
        <w:tabs>
          <w:tab w:val="left" w:pos="-900"/>
        </w:tabs>
        <w:ind w:left="-720" w:right="-63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19 - SAT                         WILD CARD PLAYOFF 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       TBA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="000403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TBA</w:t>
      </w:r>
      <w:proofErr w:type="spellEnd"/>
    </w:p>
    <w:p w:rsidR="0086125A" w:rsidRPr="006C64F1" w:rsidRDefault="0086125A" w:rsidP="0086125A">
      <w:pPr>
        <w:ind w:left="-720" w:right="-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64F1">
        <w:rPr>
          <w:rFonts w:ascii="Times New Roman" w:eastAsia="Times New Roman" w:hAnsi="Times New Roman" w:cs="Times New Roman"/>
          <w:b/>
        </w:rPr>
        <w:t>22</w:t>
      </w:r>
      <w:r w:rsidRPr="006C64F1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TUE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1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ST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ROUND REGIONALS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TBA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="000403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TBA</w:t>
      </w:r>
      <w:proofErr w:type="spellEnd"/>
    </w:p>
    <w:p w:rsidR="0086125A" w:rsidRPr="006C64F1" w:rsidRDefault="0086125A" w:rsidP="0086125A">
      <w:pPr>
        <w:ind w:left="-720" w:right="-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4F1">
        <w:rPr>
          <w:rFonts w:ascii="Times New Roman" w:eastAsia="Times New Roman" w:hAnsi="Times New Roman" w:cs="Times New Roman"/>
          <w:b/>
        </w:rPr>
        <w:t>26</w:t>
      </w:r>
      <w:r w:rsidRPr="006C64F1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SAT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2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ROUND REGIONALS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TBA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="000403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TBA</w:t>
      </w:r>
      <w:proofErr w:type="spellEnd"/>
    </w:p>
    <w:p w:rsidR="0086125A" w:rsidRPr="006C64F1" w:rsidRDefault="0086125A" w:rsidP="0086125A">
      <w:pPr>
        <w:ind w:left="-720" w:right="-36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6125A" w:rsidRPr="006C64F1" w:rsidRDefault="0086125A" w:rsidP="0086125A">
      <w:pPr>
        <w:ind w:left="-720" w:right="-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C64F1">
        <w:rPr>
          <w:rFonts w:ascii="Times New Roman" w:eastAsia="Times New Roman" w:hAnsi="Times New Roman" w:cs="Times New Roman"/>
          <w:b/>
          <w:i/>
          <w:sz w:val="20"/>
          <w:szCs w:val="20"/>
        </w:rPr>
        <w:t>DECEMBER</w:t>
      </w:r>
    </w:p>
    <w:p w:rsidR="0086125A" w:rsidRPr="006C64F1" w:rsidRDefault="0086125A" w:rsidP="0086125A">
      <w:pPr>
        <w:ind w:left="-720" w:right="-360"/>
        <w:rPr>
          <w:rFonts w:ascii="Times New Roman" w:eastAsia="Times New Roman" w:hAnsi="Times New Roman" w:cs="Times New Roman"/>
          <w:b/>
        </w:rPr>
      </w:pP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01-04/</w:t>
      </w:r>
      <w:r w:rsidRPr="006C64F1">
        <w:rPr>
          <w:rFonts w:ascii="Times New Roman" w:eastAsia="Times New Roman" w:hAnsi="Times New Roman" w:cs="Times New Roman"/>
          <w:b/>
          <w:sz w:val="18"/>
          <w:szCs w:val="18"/>
        </w:rPr>
        <w:t xml:space="preserve">THUR-SUN            STATE TOURNAMENT   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       TBA</w:t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proofErr w:type="spellStart"/>
      <w:r w:rsidRPr="006C64F1">
        <w:rPr>
          <w:rFonts w:ascii="Times New Roman" w:eastAsia="Times New Roman" w:hAnsi="Times New Roman" w:cs="Times New Roman"/>
          <w:b/>
          <w:sz w:val="20"/>
          <w:szCs w:val="20"/>
        </w:rPr>
        <w:t>TBA</w:t>
      </w:r>
      <w:proofErr w:type="spellEnd"/>
    </w:p>
    <w:p w:rsidR="00A51E3E" w:rsidRPr="006C64F1" w:rsidRDefault="00A51E3E" w:rsidP="00082CB5">
      <w:pPr>
        <w:ind w:left="-720" w:right="-3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A3339" w:rsidRPr="006C64F1" w:rsidRDefault="001A3339" w:rsidP="001A3339">
      <w:pPr>
        <w:overflowPunct w:val="0"/>
        <w:autoSpaceDE w:val="0"/>
        <w:autoSpaceDN w:val="0"/>
        <w:adjustRightInd w:val="0"/>
        <w:ind w:left="-900" w:right="-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C64F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*WESTERN STATE CONFERENCE MATCHES</w:t>
      </w:r>
    </w:p>
    <w:p w:rsidR="001A3339" w:rsidRPr="001C6A2D" w:rsidRDefault="001A3339" w:rsidP="001A3339">
      <w:pPr>
        <w:overflowPunct w:val="0"/>
        <w:autoSpaceDE w:val="0"/>
        <w:autoSpaceDN w:val="0"/>
        <w:adjustRightInd w:val="0"/>
        <w:ind w:left="-900" w:right="-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C64F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**WESTERN STATE CROSSOVER MATCHES</w:t>
      </w:r>
    </w:p>
    <w:p w:rsidR="00493437" w:rsidRPr="001C6A2D" w:rsidRDefault="00493437" w:rsidP="00082CB5">
      <w:pPr>
        <w:ind w:left="-1080" w:right="-12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82CB5" w:rsidRPr="001C6A2D" w:rsidRDefault="001A3339" w:rsidP="001A3339">
      <w:pPr>
        <w:ind w:left="-1080" w:right="-12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C6A2D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</w:t>
      </w:r>
      <w:r w:rsidR="00082CB5" w:rsidRPr="001C6A2D">
        <w:rPr>
          <w:rFonts w:ascii="Times New Roman" w:eastAsia="Times New Roman" w:hAnsi="Times New Roman" w:cs="Times New Roman"/>
          <w:b/>
          <w:sz w:val="18"/>
          <w:szCs w:val="18"/>
        </w:rPr>
        <w:t>SUPERINTENDENT</w:t>
      </w:r>
      <w:r w:rsidR="00082CB5" w:rsidRPr="001C6A2D">
        <w:rPr>
          <w:rFonts w:ascii="Times New Roman" w:eastAsia="Times New Roman" w:hAnsi="Times New Roman" w:cs="Times New Roman"/>
          <w:sz w:val="18"/>
          <w:szCs w:val="18"/>
        </w:rPr>
        <w:t>/</w:t>
      </w:r>
      <w:r w:rsidR="00082CB5" w:rsidRPr="001C6A2D">
        <w:rPr>
          <w:rFonts w:ascii="Times New Roman" w:eastAsia="Times New Roman" w:hAnsi="Times New Roman" w:cs="Times New Roman"/>
          <w:b/>
          <w:sz w:val="18"/>
          <w:szCs w:val="18"/>
        </w:rPr>
        <w:t xml:space="preserve">PRESIDENT:  Dr. Roger Wagner  </w:t>
      </w:r>
    </w:p>
    <w:p w:rsidR="00082CB5" w:rsidRPr="001C6A2D" w:rsidRDefault="00082CB5" w:rsidP="00082CB5">
      <w:pPr>
        <w:ind w:left="-900" w:right="-36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C6A2D">
        <w:rPr>
          <w:rFonts w:ascii="Times New Roman" w:eastAsia="Times New Roman" w:hAnsi="Times New Roman" w:cs="Times New Roman"/>
          <w:b/>
          <w:sz w:val="18"/>
          <w:szCs w:val="18"/>
        </w:rPr>
        <w:t>HEAD COACH:  Christa White (760) 245-4271, EXT. 2365</w:t>
      </w:r>
    </w:p>
    <w:p w:rsidR="00082CB5" w:rsidRPr="001C6A2D" w:rsidRDefault="000A4B30" w:rsidP="00082CB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C6A2D">
        <w:rPr>
          <w:rFonts w:ascii="Times New Roman" w:eastAsia="Times New Roman" w:hAnsi="Times New Roman" w:cs="Times New Roman"/>
          <w:b/>
          <w:sz w:val="18"/>
          <w:szCs w:val="18"/>
        </w:rPr>
        <w:t xml:space="preserve">ASST. COACH:  </w:t>
      </w:r>
      <w:r w:rsidR="00646773" w:rsidRPr="001C6A2D">
        <w:rPr>
          <w:rFonts w:ascii="Times New Roman" w:eastAsia="Times New Roman" w:hAnsi="Times New Roman" w:cs="Times New Roman"/>
          <w:b/>
          <w:sz w:val="18"/>
          <w:szCs w:val="18"/>
        </w:rPr>
        <w:t>Rena Smith</w:t>
      </w:r>
      <w:r w:rsidR="00082CB5" w:rsidRPr="001C6A2D">
        <w:rPr>
          <w:rFonts w:ascii="Times New Roman" w:eastAsia="Times New Roman" w:hAnsi="Times New Roman" w:cs="Times New Roman"/>
          <w:b/>
          <w:sz w:val="18"/>
          <w:szCs w:val="18"/>
        </w:rPr>
        <w:t xml:space="preserve"> - ASST. VOLUNTEER COACHES:  Peter Ong </w:t>
      </w:r>
    </w:p>
    <w:p w:rsidR="00082CB5" w:rsidRPr="001C6A2D" w:rsidRDefault="00082CB5" w:rsidP="0001149A">
      <w:pPr>
        <w:tabs>
          <w:tab w:val="left" w:pos="2160"/>
        </w:tabs>
        <w:ind w:left="-900" w:right="-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C6A2D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</w:t>
      </w:r>
      <w:r w:rsidR="0001149A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082CB5" w:rsidRPr="001C6A2D" w:rsidRDefault="00082CB5" w:rsidP="00082CB5">
      <w:pPr>
        <w:ind w:left="-900" w:right="-36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C6A2D">
        <w:rPr>
          <w:rFonts w:ascii="Times New Roman" w:eastAsia="Times New Roman" w:hAnsi="Times New Roman" w:cs="Times New Roman"/>
          <w:b/>
          <w:sz w:val="18"/>
          <w:szCs w:val="18"/>
        </w:rPr>
        <w:t>ATHLETIC DIRECTOR:  Julia ‘Jaye’ Tashima ________________________________________________</w:t>
      </w:r>
      <w:r w:rsidR="00EB35B7">
        <w:rPr>
          <w:rFonts w:ascii="Times New Roman" w:eastAsia="Times New Roman" w:hAnsi="Times New Roman" w:cs="Times New Roman"/>
          <w:b/>
          <w:sz w:val="18"/>
          <w:szCs w:val="18"/>
        </w:rPr>
        <w:t xml:space="preserve"> 8/9/2017</w:t>
      </w:r>
    </w:p>
    <w:p w:rsidR="00082CB5" w:rsidRPr="001C6A2D" w:rsidRDefault="00082CB5" w:rsidP="00082CB5">
      <w:pPr>
        <w:ind w:left="-900" w:right="-5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6A2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32395D" w:rsidRPr="001C6A2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082CB5" w:rsidRPr="001C6A2D" w:rsidRDefault="00082CB5" w:rsidP="00082CB5">
      <w:pPr>
        <w:ind w:left="-900" w:right="-540"/>
        <w:rPr>
          <w:rFonts w:ascii="Times New Roman" w:eastAsia="Times New Roman" w:hAnsi="Times New Roman" w:cs="Times New Roman"/>
          <w:sz w:val="10"/>
          <w:szCs w:val="10"/>
        </w:rPr>
      </w:pPr>
    </w:p>
    <w:p w:rsidR="00082CB5" w:rsidRPr="001C6A2D" w:rsidRDefault="00082CB5" w:rsidP="00082CB5">
      <w:pPr>
        <w:ind w:left="-900" w:right="-180"/>
        <w:rPr>
          <w:rFonts w:ascii="Times New Roman" w:eastAsia="Times New Roman" w:hAnsi="Times New Roman" w:cs="Times New Roman"/>
          <w:sz w:val="14"/>
          <w:szCs w:val="14"/>
        </w:rPr>
      </w:pPr>
      <w:r w:rsidRPr="001C6A2D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18422 Bear Valley Road, Victorville, CA 92395, (760) 245-4271/Athletic Office Ext. 2444/Athletic Director Ext. 2383                                                  </w:t>
      </w:r>
    </w:p>
    <w:p w:rsidR="00082CB5" w:rsidRPr="001C6A2D" w:rsidRDefault="00082CB5" w:rsidP="00082CB5">
      <w:pPr>
        <w:ind w:left="-900" w:right="-180"/>
        <w:rPr>
          <w:rFonts w:ascii="Times New Roman" w:eastAsia="Times New Roman" w:hAnsi="Times New Roman" w:cs="Times New Roman"/>
          <w:sz w:val="14"/>
          <w:szCs w:val="14"/>
        </w:rPr>
      </w:pPr>
      <w:r w:rsidRPr="001C6A2D">
        <w:rPr>
          <w:rFonts w:ascii="Times New Roman" w:eastAsia="Times New Roman" w:hAnsi="Times New Roman" w:cs="Times New Roman"/>
          <w:sz w:val="14"/>
          <w:szCs w:val="14"/>
        </w:rPr>
        <w:t xml:space="preserve">                    </w:t>
      </w:r>
    </w:p>
    <w:p w:rsidR="0033578D" w:rsidRPr="001C6A2D" w:rsidRDefault="00082CB5" w:rsidP="007A5BF4">
      <w:pPr>
        <w:ind w:left="-900" w:right="-720"/>
      </w:pPr>
      <w:r w:rsidRPr="001C6A2D">
        <w:rPr>
          <w:rFonts w:ascii="Times New Roman" w:eastAsia="Times New Roman" w:hAnsi="Times New Roman" w:cs="Times New Roman"/>
          <w:sz w:val="14"/>
          <w:szCs w:val="14"/>
        </w:rPr>
        <w:t xml:space="preserve">   Team Color: Maroon/Gold</w:t>
      </w:r>
      <w:r w:rsidRPr="001C6A2D">
        <w:rPr>
          <w:rFonts w:ascii="Times New Roman" w:eastAsia="Times New Roman" w:hAnsi="Times New Roman" w:cs="Times New Roman"/>
          <w:sz w:val="14"/>
          <w:szCs w:val="14"/>
        </w:rPr>
        <w:tab/>
      </w:r>
      <w:r w:rsidRPr="001C6A2D">
        <w:rPr>
          <w:rFonts w:ascii="Times New Roman" w:eastAsia="Times New Roman" w:hAnsi="Times New Roman" w:cs="Times New Roman"/>
          <w:sz w:val="14"/>
          <w:szCs w:val="14"/>
        </w:rPr>
        <w:tab/>
      </w:r>
      <w:r w:rsidRPr="001C6A2D">
        <w:rPr>
          <w:rFonts w:ascii="Times New Roman" w:eastAsia="Times New Roman" w:hAnsi="Times New Roman" w:cs="Times New Roman"/>
          <w:sz w:val="14"/>
          <w:szCs w:val="14"/>
        </w:rPr>
        <w:tab/>
        <w:t xml:space="preserve">  </w:t>
      </w:r>
      <w:r w:rsidRPr="001C6A2D">
        <w:rPr>
          <w:rFonts w:ascii="Times New Roman" w:eastAsia="Times New Roman" w:hAnsi="Times New Roman" w:cs="Times New Roman"/>
          <w:sz w:val="14"/>
          <w:szCs w:val="14"/>
        </w:rPr>
        <w:tab/>
      </w:r>
      <w:r w:rsidRPr="001C6A2D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</w:t>
      </w:r>
      <w:r w:rsidRPr="001C6A2D">
        <w:rPr>
          <w:rFonts w:ascii="Times New Roman" w:eastAsia="Times New Roman" w:hAnsi="Times New Roman" w:cs="Times New Roman"/>
          <w:sz w:val="14"/>
          <w:szCs w:val="14"/>
        </w:rPr>
        <w:tab/>
        <w:t xml:space="preserve">   </w:t>
      </w:r>
      <w:r w:rsidRPr="001C6A2D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                                                                          Team Mascot:  Desert Ram</w:t>
      </w:r>
    </w:p>
    <w:sectPr w:rsidR="0033578D" w:rsidRPr="001C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B5"/>
    <w:rsid w:val="0001149A"/>
    <w:rsid w:val="000403ED"/>
    <w:rsid w:val="00082CB5"/>
    <w:rsid w:val="0008597F"/>
    <w:rsid w:val="000A4B30"/>
    <w:rsid w:val="000C3E14"/>
    <w:rsid w:val="000D5C1F"/>
    <w:rsid w:val="000F2E73"/>
    <w:rsid w:val="00172F2B"/>
    <w:rsid w:val="001A3339"/>
    <w:rsid w:val="001C6A2D"/>
    <w:rsid w:val="00280C6D"/>
    <w:rsid w:val="002B0F8C"/>
    <w:rsid w:val="002C32EF"/>
    <w:rsid w:val="002C3461"/>
    <w:rsid w:val="002F6E7B"/>
    <w:rsid w:val="0032395D"/>
    <w:rsid w:val="0033578D"/>
    <w:rsid w:val="003372B1"/>
    <w:rsid w:val="0035119A"/>
    <w:rsid w:val="00385ECE"/>
    <w:rsid w:val="00460295"/>
    <w:rsid w:val="00464B6C"/>
    <w:rsid w:val="00493437"/>
    <w:rsid w:val="00611883"/>
    <w:rsid w:val="0062791A"/>
    <w:rsid w:val="00646773"/>
    <w:rsid w:val="00690355"/>
    <w:rsid w:val="006C64F1"/>
    <w:rsid w:val="006E211F"/>
    <w:rsid w:val="006F087C"/>
    <w:rsid w:val="00743C43"/>
    <w:rsid w:val="00756820"/>
    <w:rsid w:val="0076165D"/>
    <w:rsid w:val="007A5BF4"/>
    <w:rsid w:val="007F168D"/>
    <w:rsid w:val="008235FD"/>
    <w:rsid w:val="00835071"/>
    <w:rsid w:val="00850C1E"/>
    <w:rsid w:val="00851CA9"/>
    <w:rsid w:val="0086125A"/>
    <w:rsid w:val="008E4791"/>
    <w:rsid w:val="008F563D"/>
    <w:rsid w:val="009063EE"/>
    <w:rsid w:val="0094329B"/>
    <w:rsid w:val="0099422C"/>
    <w:rsid w:val="009B1823"/>
    <w:rsid w:val="009D354A"/>
    <w:rsid w:val="009F5821"/>
    <w:rsid w:val="00A0613E"/>
    <w:rsid w:val="00A1131F"/>
    <w:rsid w:val="00A51E3E"/>
    <w:rsid w:val="00A64FA8"/>
    <w:rsid w:val="00AA7FFE"/>
    <w:rsid w:val="00AF08D5"/>
    <w:rsid w:val="00AF0E78"/>
    <w:rsid w:val="00B07818"/>
    <w:rsid w:val="00B07F88"/>
    <w:rsid w:val="00B374DE"/>
    <w:rsid w:val="00B965B4"/>
    <w:rsid w:val="00BD7A46"/>
    <w:rsid w:val="00C109B5"/>
    <w:rsid w:val="00CA5987"/>
    <w:rsid w:val="00CC1D96"/>
    <w:rsid w:val="00CF4358"/>
    <w:rsid w:val="00D03B4F"/>
    <w:rsid w:val="00D0688A"/>
    <w:rsid w:val="00D536A2"/>
    <w:rsid w:val="00D5525A"/>
    <w:rsid w:val="00DE1552"/>
    <w:rsid w:val="00E3656F"/>
    <w:rsid w:val="00E52507"/>
    <w:rsid w:val="00E915F0"/>
    <w:rsid w:val="00EB258E"/>
    <w:rsid w:val="00EB35B7"/>
    <w:rsid w:val="00EF6BC8"/>
    <w:rsid w:val="00F47813"/>
    <w:rsid w:val="00F649E5"/>
    <w:rsid w:val="00F74A61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FD7DF-766F-497D-8802-F6F3BDA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danc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Dance</dc:creator>
  <cp:keywords/>
  <dc:description/>
  <cp:lastModifiedBy>Clyde Williams</cp:lastModifiedBy>
  <cp:revision>3</cp:revision>
  <cp:lastPrinted>2016-07-14T19:57:00Z</cp:lastPrinted>
  <dcterms:created xsi:type="dcterms:W3CDTF">2017-08-30T21:54:00Z</dcterms:created>
  <dcterms:modified xsi:type="dcterms:W3CDTF">2017-08-30T22:05:00Z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